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B0" w:rsidRDefault="00E264B0" w:rsidP="004A4509">
      <w:pPr>
        <w:rPr>
          <w:noProof/>
          <w:lang w:eastAsia="pl-PL"/>
        </w:rPr>
      </w:pPr>
      <w:bookmarkStart w:id="0" w:name="_GoBack"/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ykres 7" o:spid="_x0000_s1026" type="#_x0000_t75" style="position:absolute;margin-left:9pt;margin-top:0;width:688.8pt;height:423.35pt;z-index:251658240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">
            <v:imagedata r:id="rId4" o:title=""/>
            <o:lock v:ext="edit" aspectratio="f"/>
            <w10:wrap type="square"/>
          </v:shape>
        </w:pict>
      </w:r>
    </w:p>
    <w:p w:rsidR="00E264B0" w:rsidRDefault="00E264B0" w:rsidP="004A4509">
      <w:pPr>
        <w:rPr>
          <w:noProof/>
          <w:lang w:eastAsia="pl-PL"/>
        </w:rPr>
      </w:pPr>
      <w:r>
        <w:rPr>
          <w:noProof/>
          <w:lang w:eastAsia="pl-PL"/>
        </w:rPr>
        <w:pict>
          <v:shape id="Wykres 8" o:spid="_x0000_i1025" type="#_x0000_t75" style="width:693.75pt;height:416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">
            <v:imagedata r:id="rId5" o:title=""/>
            <o:lock v:ext="edit" aspectratio="f"/>
          </v:shape>
        </w:pict>
      </w:r>
    </w:p>
    <w:p w:rsidR="00E264B0" w:rsidRDefault="00E264B0" w:rsidP="004A4509">
      <w:pPr>
        <w:rPr>
          <w:noProof/>
          <w:lang w:eastAsia="pl-PL"/>
        </w:rPr>
      </w:pPr>
    </w:p>
    <w:p w:rsidR="00E264B0" w:rsidRDefault="00E264B0" w:rsidP="004A4509">
      <w:pPr>
        <w:rPr>
          <w:noProof/>
          <w:lang w:eastAsia="pl-PL"/>
        </w:rPr>
      </w:pPr>
    </w:p>
    <w:p w:rsidR="00E264B0" w:rsidRPr="004A4509" w:rsidRDefault="00E264B0" w:rsidP="004A4509">
      <w:r>
        <w:rPr>
          <w:noProof/>
          <w:lang w:eastAsia="pl-PL"/>
        </w:rPr>
        <w:pict>
          <v:shape id="Wykres 1" o:spid="_x0000_i1026" type="#_x0000_t75" style="width:696pt;height:390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">
            <v:imagedata r:id="rId6" o:title="" cropbottom="-30f"/>
            <o:lock v:ext="edit" aspectratio="f"/>
          </v:shape>
        </w:pict>
      </w:r>
      <w:bookmarkEnd w:id="0"/>
    </w:p>
    <w:p w:rsidR="00E264B0" w:rsidRPr="00921B77" w:rsidRDefault="00E264B0" w:rsidP="00921B77">
      <w:pPr>
        <w:spacing w:after="0" w:line="240" w:lineRule="auto"/>
        <w:rPr>
          <w:rFonts w:cs="Calibri"/>
          <w:b/>
          <w:color w:val="000000"/>
          <w:sz w:val="36"/>
          <w:szCs w:val="36"/>
          <w:lang w:eastAsia="pl-PL"/>
        </w:rPr>
      </w:pPr>
      <w:r w:rsidRPr="006F289A">
        <w:rPr>
          <w:noProof/>
          <w:sz w:val="28"/>
          <w:szCs w:val="28"/>
          <w:lang w:eastAsia="pl-PL"/>
        </w:rPr>
        <w:pict>
          <v:shape id="Wykres 4" o:spid="_x0000_i1027" type="#_x0000_t75" style="width:702pt;height:444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">
            <v:imagedata r:id="rId7" o:title=""/>
            <o:lock v:ext="edit" aspectratio="f"/>
          </v:shape>
        </w:pict>
      </w:r>
    </w:p>
    <w:p w:rsidR="00E264B0" w:rsidRDefault="00E264B0" w:rsidP="006C7C25">
      <w:pPr>
        <w:spacing w:after="0" w:line="240" w:lineRule="auto"/>
        <w:jc w:val="center"/>
        <w:rPr>
          <w:rFonts w:cs="Calibri"/>
          <w:b/>
          <w:color w:val="000000"/>
          <w:sz w:val="48"/>
          <w:szCs w:val="48"/>
          <w:lang w:eastAsia="pl-PL"/>
        </w:rPr>
      </w:pPr>
      <w:r>
        <w:rPr>
          <w:noProof/>
          <w:lang w:eastAsia="pl-PL"/>
        </w:rPr>
        <w:pict>
          <v:shape id="Wykres 5" o:spid="_x0000_i1028" type="#_x0000_t75" style="width:696pt;height:453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">
            <v:imagedata r:id="rId8" o:title="" cropbottom="-14f"/>
            <o:lock v:ext="edit" aspectratio="f"/>
          </v:shape>
        </w:pict>
      </w:r>
    </w:p>
    <w:p w:rsidR="00E264B0" w:rsidRDefault="00E264B0" w:rsidP="00A6332D">
      <w:pPr>
        <w:spacing w:after="0" w:line="240" w:lineRule="auto"/>
        <w:rPr>
          <w:rFonts w:cs="Calibri"/>
          <w:b/>
          <w:color w:val="000000"/>
          <w:sz w:val="48"/>
          <w:szCs w:val="48"/>
          <w:lang w:eastAsia="pl-PL"/>
        </w:rPr>
      </w:pPr>
      <w:r w:rsidRPr="006F289A">
        <w:rPr>
          <w:b/>
          <w:noProof/>
          <w:lang w:eastAsia="pl-PL"/>
        </w:rPr>
        <w:pict>
          <v:shape id="Wykres 6" o:spid="_x0000_i1029" type="#_x0000_t75" style="width:696pt;height:444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">
            <v:imagedata r:id="rId9" o:title=""/>
            <o:lock v:ext="edit" aspectratio="f"/>
          </v:shape>
        </w:pict>
      </w:r>
    </w:p>
    <w:sectPr w:rsidR="00E264B0" w:rsidSect="006C7C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C25"/>
    <w:rsid w:val="00011A1E"/>
    <w:rsid w:val="00012C7D"/>
    <w:rsid w:val="000628E4"/>
    <w:rsid w:val="00064A15"/>
    <w:rsid w:val="00093014"/>
    <w:rsid w:val="00122145"/>
    <w:rsid w:val="0014274C"/>
    <w:rsid w:val="00200623"/>
    <w:rsid w:val="00230B72"/>
    <w:rsid w:val="00234B62"/>
    <w:rsid w:val="00242389"/>
    <w:rsid w:val="002A5190"/>
    <w:rsid w:val="003325D6"/>
    <w:rsid w:val="00347A64"/>
    <w:rsid w:val="00364479"/>
    <w:rsid w:val="00393561"/>
    <w:rsid w:val="003A15FC"/>
    <w:rsid w:val="003B047A"/>
    <w:rsid w:val="003B5F51"/>
    <w:rsid w:val="00433B94"/>
    <w:rsid w:val="004A4509"/>
    <w:rsid w:val="004E65A5"/>
    <w:rsid w:val="004F5F5E"/>
    <w:rsid w:val="00533259"/>
    <w:rsid w:val="0054066E"/>
    <w:rsid w:val="005A425E"/>
    <w:rsid w:val="005B3F27"/>
    <w:rsid w:val="005B6568"/>
    <w:rsid w:val="00622219"/>
    <w:rsid w:val="006C7C25"/>
    <w:rsid w:val="006E3C6A"/>
    <w:rsid w:val="006F289A"/>
    <w:rsid w:val="007042EC"/>
    <w:rsid w:val="0071520C"/>
    <w:rsid w:val="007E6573"/>
    <w:rsid w:val="00805F29"/>
    <w:rsid w:val="008A762C"/>
    <w:rsid w:val="00921B77"/>
    <w:rsid w:val="00965E7E"/>
    <w:rsid w:val="00A6332D"/>
    <w:rsid w:val="00A63585"/>
    <w:rsid w:val="00A65BDD"/>
    <w:rsid w:val="00A67BEE"/>
    <w:rsid w:val="00B444CF"/>
    <w:rsid w:val="00C71EFB"/>
    <w:rsid w:val="00C74B84"/>
    <w:rsid w:val="00CB7700"/>
    <w:rsid w:val="00D1617F"/>
    <w:rsid w:val="00D255BC"/>
    <w:rsid w:val="00D867DB"/>
    <w:rsid w:val="00E264B0"/>
    <w:rsid w:val="00E420C2"/>
    <w:rsid w:val="00E87F62"/>
    <w:rsid w:val="00F23AE0"/>
    <w:rsid w:val="00F9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2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C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7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85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6</Pages>
  <Words>2</Words>
  <Characters>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Dorota</dc:creator>
  <cp:keywords/>
  <dc:description/>
  <cp:lastModifiedBy>Szkoła Podstawowa nr 279</cp:lastModifiedBy>
  <cp:revision>5</cp:revision>
  <dcterms:created xsi:type="dcterms:W3CDTF">2017-01-10T07:06:00Z</dcterms:created>
  <dcterms:modified xsi:type="dcterms:W3CDTF">2017-01-10T07:21:00Z</dcterms:modified>
</cp:coreProperties>
</file>